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3C" w:rsidRDefault="0070243C" w:rsidP="002D0F2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第７回佐賀大学ホームカミングデー</w:t>
      </w:r>
    </w:p>
    <w:p w:rsidR="007A2728" w:rsidRPr="002D0F27" w:rsidRDefault="00C630E2" w:rsidP="002D0F27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参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加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込</w:t>
      </w:r>
      <w:r w:rsid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2D0F27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2D0F27" w:rsidRPr="002D0F27" w:rsidRDefault="002D0F27" w:rsidP="007A2728">
      <w:pPr>
        <w:rPr>
          <w:rFonts w:asciiTheme="majorEastAsia" w:eastAsiaTheme="majorEastAsia" w:hAnsiTheme="majorEastAsia"/>
          <w:color w:val="FF0000"/>
          <w:sz w:val="24"/>
        </w:rPr>
      </w:pPr>
    </w:p>
    <w:p w:rsidR="00C630E2" w:rsidRDefault="00C630E2" w:rsidP="00E0258F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D0F27">
        <w:rPr>
          <w:rFonts w:asciiTheme="majorEastAsia" w:eastAsiaTheme="majorEastAsia" w:hAnsiTheme="majorEastAsia" w:hint="eastAsia"/>
          <w:sz w:val="24"/>
        </w:rPr>
        <w:t>参加</w:t>
      </w:r>
      <w:r w:rsidR="00D640EA" w:rsidRPr="002D0F27">
        <w:rPr>
          <w:rFonts w:asciiTheme="majorEastAsia" w:eastAsiaTheme="majorEastAsia" w:hAnsiTheme="majorEastAsia" w:hint="eastAsia"/>
          <w:sz w:val="24"/>
        </w:rPr>
        <w:t>御</w:t>
      </w:r>
      <w:r w:rsidRPr="002D0F27">
        <w:rPr>
          <w:rFonts w:asciiTheme="majorEastAsia" w:eastAsiaTheme="majorEastAsia" w:hAnsiTheme="majorEastAsia" w:hint="eastAsia"/>
          <w:sz w:val="24"/>
        </w:rPr>
        <w:t>希望の方は以下の欄に必要事項を</w:t>
      </w:r>
      <w:r w:rsidR="00D640EA" w:rsidRPr="002D0F27">
        <w:rPr>
          <w:rFonts w:asciiTheme="majorEastAsia" w:eastAsiaTheme="majorEastAsia" w:hAnsiTheme="majorEastAsia" w:hint="eastAsia"/>
          <w:sz w:val="24"/>
        </w:rPr>
        <w:t>御</w:t>
      </w:r>
      <w:r w:rsidRPr="002D0F27">
        <w:rPr>
          <w:rFonts w:asciiTheme="majorEastAsia" w:eastAsiaTheme="majorEastAsia" w:hAnsiTheme="majorEastAsia" w:hint="eastAsia"/>
          <w:sz w:val="24"/>
        </w:rPr>
        <w:t>記入いただきFAXまたはメール</w:t>
      </w:r>
      <w:r w:rsidR="00803F57" w:rsidRPr="002D0F27">
        <w:rPr>
          <w:rFonts w:asciiTheme="majorEastAsia" w:eastAsiaTheme="majorEastAsia" w:hAnsiTheme="majorEastAsia" w:hint="eastAsia"/>
          <w:sz w:val="24"/>
        </w:rPr>
        <w:t>に添付し</w:t>
      </w:r>
      <w:r w:rsidRPr="002D0F27">
        <w:rPr>
          <w:rFonts w:asciiTheme="majorEastAsia" w:eastAsiaTheme="majorEastAsia" w:hAnsiTheme="majorEastAsia" w:hint="eastAsia"/>
          <w:sz w:val="24"/>
        </w:rPr>
        <w:t>て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>１０月</w:t>
      </w:r>
      <w:r w:rsidR="00D95C46" w:rsidRPr="002D0F27">
        <w:rPr>
          <w:rFonts w:asciiTheme="majorEastAsia" w:eastAsiaTheme="majorEastAsia" w:hAnsiTheme="majorEastAsia" w:hint="eastAsia"/>
          <w:sz w:val="24"/>
          <w:u w:val="single"/>
        </w:rPr>
        <w:t>１９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>日（金）までに</w:t>
      </w:r>
      <w:r w:rsidRPr="002D0F27">
        <w:rPr>
          <w:rFonts w:asciiTheme="majorEastAsia" w:eastAsiaTheme="majorEastAsia" w:hAnsiTheme="majorEastAsia" w:hint="eastAsia"/>
          <w:sz w:val="24"/>
        </w:rPr>
        <w:t>お申し込みください</w:t>
      </w:r>
      <w:r w:rsidR="00FA34F6" w:rsidRPr="002D0F27">
        <w:rPr>
          <w:rFonts w:asciiTheme="majorEastAsia" w:eastAsiaTheme="majorEastAsia" w:hAnsiTheme="majorEastAsia" w:hint="eastAsia"/>
          <w:sz w:val="24"/>
        </w:rPr>
        <w:t>。</w:t>
      </w:r>
    </w:p>
    <w:p w:rsidR="002D0F27" w:rsidRPr="002D0F27" w:rsidRDefault="002D0F27" w:rsidP="002D0F27">
      <w:pPr>
        <w:ind w:firstLineChars="50" w:firstLine="120"/>
        <w:rPr>
          <w:rFonts w:asciiTheme="majorEastAsia" w:eastAsiaTheme="majorEastAsia" w:hAnsiTheme="majorEastAsia"/>
          <w:sz w:val="24"/>
        </w:rPr>
      </w:pPr>
    </w:p>
    <w:p w:rsidR="00026958" w:rsidRPr="002D0F27" w:rsidRDefault="006D63B5" w:rsidP="008F7887">
      <w:pPr>
        <w:rPr>
          <w:rFonts w:asciiTheme="majorEastAsia" w:eastAsiaTheme="majorEastAsia" w:hAnsiTheme="majorEastAsia"/>
          <w:sz w:val="24"/>
        </w:rPr>
      </w:pPr>
      <w:r w:rsidRPr="002D0F27">
        <w:rPr>
          <w:rFonts w:asciiTheme="majorEastAsia" w:eastAsiaTheme="majorEastAsia" w:hAnsiTheme="majorEastAsia" w:hint="eastAsia"/>
          <w:sz w:val="24"/>
          <w:lang w:eastAsia="zh-TW"/>
        </w:rPr>
        <w:t>FAX</w:t>
      </w:r>
      <w:r w:rsidR="008F7887" w:rsidRPr="002D0F27">
        <w:rPr>
          <w:rFonts w:asciiTheme="majorEastAsia" w:eastAsiaTheme="majorEastAsia" w:hAnsiTheme="majorEastAsia" w:hint="eastAsia"/>
          <w:sz w:val="24"/>
        </w:rPr>
        <w:t>：</w:t>
      </w:r>
      <w:r w:rsidR="00026958" w:rsidRPr="002D0F27">
        <w:rPr>
          <w:rFonts w:asciiTheme="majorEastAsia" w:eastAsiaTheme="majorEastAsia" w:hAnsiTheme="majorEastAsia" w:hint="eastAsia"/>
          <w:sz w:val="24"/>
          <w:lang w:eastAsia="zh-TW"/>
        </w:rPr>
        <w:t xml:space="preserve">０９５２－２８－８９２１　</w:t>
      </w:r>
      <w:r w:rsidR="00051E58" w:rsidRPr="002D0F27">
        <w:rPr>
          <w:rFonts w:asciiTheme="majorEastAsia" w:eastAsiaTheme="majorEastAsia" w:hAnsiTheme="majorEastAsia" w:hint="eastAsia"/>
          <w:sz w:val="24"/>
        </w:rPr>
        <w:t>Mail</w:t>
      </w:r>
      <w:r w:rsidR="008F7887" w:rsidRPr="002D0F27">
        <w:rPr>
          <w:rFonts w:asciiTheme="majorEastAsia" w:eastAsiaTheme="majorEastAsia" w:hAnsiTheme="majorEastAsia" w:hint="eastAsia"/>
          <w:sz w:val="24"/>
        </w:rPr>
        <w:t>：</w:t>
      </w:r>
      <w:r w:rsidR="008227D0" w:rsidRPr="002D0F27">
        <w:rPr>
          <w:rFonts w:asciiTheme="majorEastAsia" w:eastAsiaTheme="majorEastAsia" w:hAnsiTheme="majorEastAsia"/>
          <w:sz w:val="24"/>
        </w:rPr>
        <w:t>kouyukai@mail.admin.saga-u.ac.jp</w:t>
      </w: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988"/>
        <w:gridCol w:w="3260"/>
        <w:gridCol w:w="1276"/>
        <w:gridCol w:w="3543"/>
      </w:tblGrid>
      <w:tr w:rsidR="008227D0" w:rsidRPr="002D0F27" w:rsidTr="009D2676">
        <w:trPr>
          <w:trHeight w:val="637"/>
        </w:trPr>
        <w:tc>
          <w:tcPr>
            <w:tcW w:w="988" w:type="dxa"/>
            <w:vAlign w:val="center"/>
          </w:tcPr>
          <w:p w:rsidR="008227D0" w:rsidRPr="002D0F27" w:rsidRDefault="00527C5C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260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="SimSun" w:hAnsiTheme="majorEastAsia"/>
                <w:sz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TEL・FAX</w:t>
            </w:r>
          </w:p>
        </w:tc>
        <w:tc>
          <w:tcPr>
            <w:tcW w:w="3543" w:type="dxa"/>
            <w:vAlign w:val="center"/>
          </w:tcPr>
          <w:p w:rsidR="008227D0" w:rsidRPr="002D0F27" w:rsidRDefault="008227D0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</w:p>
        </w:tc>
      </w:tr>
      <w:tr w:rsidR="00FA34F6" w:rsidRPr="002D0F27" w:rsidTr="009D2676">
        <w:trPr>
          <w:trHeight w:val="637"/>
        </w:trPr>
        <w:tc>
          <w:tcPr>
            <w:tcW w:w="988" w:type="dxa"/>
            <w:vAlign w:val="center"/>
          </w:tcPr>
          <w:p w:rsidR="00FA34F6" w:rsidRPr="002D0F27" w:rsidRDefault="00FA34F6" w:rsidP="00174F57">
            <w:pPr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8079" w:type="dxa"/>
            <w:gridSpan w:val="3"/>
            <w:vAlign w:val="center"/>
          </w:tcPr>
          <w:p w:rsidR="00FA34F6" w:rsidRPr="002D0F27" w:rsidRDefault="00FA34F6" w:rsidP="00174F57">
            <w:pPr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</w:tr>
    </w:tbl>
    <w:p w:rsidR="00660911" w:rsidRDefault="00660911" w:rsidP="007A2728">
      <w:pPr>
        <w:rPr>
          <w:rFonts w:asciiTheme="majorEastAsia" w:eastAsiaTheme="majorEastAsia" w:hAnsiTheme="majorEastAsia"/>
          <w:sz w:val="24"/>
        </w:rPr>
      </w:pPr>
    </w:p>
    <w:p w:rsidR="002D0F27" w:rsidRPr="002D0F27" w:rsidRDefault="002D0F27" w:rsidP="007A2728">
      <w:pPr>
        <w:rPr>
          <w:rFonts w:asciiTheme="majorEastAsia" w:eastAsiaTheme="majorEastAsia" w:hAnsiTheme="majorEastAsia"/>
          <w:sz w:val="24"/>
        </w:rPr>
      </w:pPr>
    </w:p>
    <w:tbl>
      <w:tblPr>
        <w:tblStyle w:val="ae"/>
        <w:tblW w:w="9067" w:type="dxa"/>
        <w:tblLook w:val="04A0" w:firstRow="1" w:lastRow="0" w:firstColumn="1" w:lastColumn="0" w:noHBand="0" w:noVBand="1"/>
      </w:tblPr>
      <w:tblGrid>
        <w:gridCol w:w="2928"/>
        <w:gridCol w:w="2928"/>
        <w:gridCol w:w="3211"/>
      </w:tblGrid>
      <w:tr w:rsidR="00C26819" w:rsidRPr="002D0F27" w:rsidTr="002D0F27">
        <w:trPr>
          <w:trHeight w:val="660"/>
        </w:trPr>
        <w:tc>
          <w:tcPr>
            <w:tcW w:w="2928" w:type="dxa"/>
            <w:vAlign w:val="center"/>
          </w:tcPr>
          <w:p w:rsidR="00C26819" w:rsidRPr="002D0F27" w:rsidRDefault="00C26819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学内</w:t>
            </w:r>
            <w:r w:rsidR="009B08A8" w:rsidRPr="002D0F27">
              <w:rPr>
                <w:rFonts w:asciiTheme="majorEastAsia" w:eastAsiaTheme="majorEastAsia" w:hAnsiTheme="majorEastAsia" w:hint="eastAsia"/>
                <w:sz w:val="24"/>
              </w:rPr>
              <w:t>施設</w:t>
            </w:r>
            <w:r w:rsidRPr="002D0F27">
              <w:rPr>
                <w:rFonts w:asciiTheme="majorEastAsia" w:eastAsiaTheme="majorEastAsia" w:hAnsiTheme="majorEastAsia" w:hint="eastAsia"/>
                <w:sz w:val="24"/>
              </w:rPr>
              <w:t>見学</w:t>
            </w:r>
          </w:p>
        </w:tc>
        <w:tc>
          <w:tcPr>
            <w:tcW w:w="2928" w:type="dxa"/>
            <w:vAlign w:val="center"/>
          </w:tcPr>
          <w:p w:rsidR="00C26819" w:rsidRPr="002D0F27" w:rsidRDefault="0074690D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レセプション（</w:t>
            </w:r>
            <w:r w:rsidR="00C26819" w:rsidRPr="002D0F27">
              <w:rPr>
                <w:rFonts w:asciiTheme="majorEastAsia" w:eastAsiaTheme="majorEastAsia" w:hAnsiTheme="majorEastAsia" w:hint="eastAsia"/>
                <w:sz w:val="24"/>
              </w:rPr>
              <w:t>講演等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211" w:type="dxa"/>
            <w:vAlign w:val="center"/>
          </w:tcPr>
          <w:p w:rsidR="00C26819" w:rsidRPr="002D0F27" w:rsidRDefault="00C26819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懇親会（参加費2,000円）</w:t>
            </w:r>
          </w:p>
        </w:tc>
      </w:tr>
      <w:tr w:rsidR="00C26819" w:rsidRPr="002D0F27" w:rsidTr="002D0F27">
        <w:trPr>
          <w:trHeight w:val="708"/>
        </w:trPr>
        <w:tc>
          <w:tcPr>
            <w:tcW w:w="2928" w:type="dxa"/>
            <w:vAlign w:val="center"/>
          </w:tcPr>
          <w:p w:rsidR="00C26819" w:rsidRPr="002D0F27" w:rsidRDefault="00C26819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参　加・不参加</w:t>
            </w:r>
          </w:p>
        </w:tc>
        <w:tc>
          <w:tcPr>
            <w:tcW w:w="2928" w:type="dxa"/>
            <w:vAlign w:val="center"/>
          </w:tcPr>
          <w:p w:rsidR="00C26819" w:rsidRPr="002D0F27" w:rsidRDefault="00C26819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参　加・不参加</w:t>
            </w:r>
          </w:p>
        </w:tc>
        <w:tc>
          <w:tcPr>
            <w:tcW w:w="3211" w:type="dxa"/>
            <w:vAlign w:val="center"/>
          </w:tcPr>
          <w:p w:rsidR="00C26819" w:rsidRPr="002D0F27" w:rsidRDefault="00C26819" w:rsidP="002D0F2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D0F27">
              <w:rPr>
                <w:rFonts w:asciiTheme="majorEastAsia" w:eastAsiaTheme="majorEastAsia" w:hAnsiTheme="majorEastAsia" w:hint="eastAsia"/>
                <w:sz w:val="24"/>
              </w:rPr>
              <w:t>参　加・不参加</w:t>
            </w:r>
          </w:p>
        </w:tc>
      </w:tr>
    </w:tbl>
    <w:p w:rsidR="002D0F27" w:rsidRDefault="002D0F27" w:rsidP="00920A12">
      <w:pPr>
        <w:rPr>
          <w:rFonts w:asciiTheme="majorEastAsia" w:eastAsia="SimSun" w:hAnsiTheme="majorEastAsia"/>
          <w:color w:val="FF0000"/>
          <w:sz w:val="24"/>
          <w:lang w:eastAsia="zh-CN"/>
        </w:rPr>
      </w:pPr>
    </w:p>
    <w:p w:rsidR="002D0F27" w:rsidRPr="00DC7EB5" w:rsidRDefault="00C11F05" w:rsidP="00920A12">
      <w:pPr>
        <w:rPr>
          <w:rFonts w:asciiTheme="majorEastAsia" w:eastAsia="SimSun" w:hAnsiTheme="majorEastAsia"/>
          <w:sz w:val="24"/>
          <w:lang w:eastAsia="zh-CN"/>
        </w:rPr>
      </w:pP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卒業学部　□教育学部</w:t>
      </w:r>
      <w:r w:rsidR="00FA34F6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□文理学部</w:t>
      </w:r>
      <w:r w:rsidR="00FA34F6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920A12" w:rsidRPr="00DC7EB5">
        <w:rPr>
          <w:rFonts w:asciiTheme="majorEastAsia" w:eastAsiaTheme="majorEastAsia" w:hAnsiTheme="majorEastAsia" w:hint="eastAsia"/>
          <w:sz w:val="24"/>
          <w:lang w:eastAsia="zh-CN"/>
        </w:rPr>
        <w:t>□文化教育学部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920A12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>□経済学部</w:t>
      </w:r>
    </w:p>
    <w:p w:rsidR="00C11F05" w:rsidRPr="00DC7EB5" w:rsidRDefault="00FA34F6" w:rsidP="002D0F27">
      <w:pPr>
        <w:ind w:firstLineChars="400" w:firstLine="960"/>
        <w:rPr>
          <w:rFonts w:asciiTheme="majorEastAsia" w:eastAsiaTheme="majorEastAsia" w:hAnsiTheme="majorEastAsia"/>
          <w:sz w:val="24"/>
          <w:lang w:eastAsia="zh-CN"/>
        </w:rPr>
      </w:pPr>
      <w:r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464AC0" w:rsidRPr="00DC7EB5">
        <w:rPr>
          <w:rFonts w:asciiTheme="majorEastAsia" w:eastAsiaTheme="majorEastAsia" w:hAnsiTheme="majorEastAsia" w:hint="eastAsia"/>
          <w:sz w:val="24"/>
          <w:lang w:eastAsia="zh-CN"/>
        </w:rPr>
        <w:t>□医学部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  </w:t>
      </w:r>
      <w:r w:rsidR="008F7887" w:rsidRPr="00DC7EB5">
        <w:rPr>
          <w:rFonts w:asciiTheme="majorEastAsia" w:eastAsiaTheme="majorEastAsia" w:hAnsiTheme="majorEastAsia" w:hint="eastAsia"/>
          <w:sz w:val="24"/>
          <w:lang w:eastAsia="zh-CN"/>
        </w:rPr>
        <w:t>□</w:t>
      </w:r>
      <w:r w:rsidR="00C11F05" w:rsidRPr="00DC7EB5">
        <w:rPr>
          <w:rFonts w:asciiTheme="majorEastAsia" w:eastAsiaTheme="majorEastAsia" w:hAnsiTheme="majorEastAsia" w:hint="eastAsia"/>
          <w:sz w:val="24"/>
          <w:lang w:eastAsia="zh-CN"/>
        </w:rPr>
        <w:t>理工学部</w:t>
      </w:r>
      <w:r w:rsidR="002D0F27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C11F05" w:rsidRPr="00DC7EB5">
        <w:rPr>
          <w:rFonts w:asciiTheme="majorEastAsia" w:eastAsiaTheme="majorEastAsia" w:hAnsiTheme="majorEastAsia" w:hint="eastAsia"/>
          <w:sz w:val="24"/>
          <w:lang w:eastAsia="zh-CN"/>
        </w:rPr>
        <w:t xml:space="preserve">□農学部　</w:t>
      </w:r>
    </w:p>
    <w:p w:rsidR="002D0F27" w:rsidRPr="00DC7EB5" w:rsidRDefault="002D0F27" w:rsidP="00C11F05">
      <w:pPr>
        <w:rPr>
          <w:rFonts w:asciiTheme="majorEastAsia" w:eastAsiaTheme="majorEastAsia" w:hAnsiTheme="majorEastAsia"/>
          <w:sz w:val="24"/>
          <w:lang w:eastAsia="zh-CN"/>
        </w:rPr>
      </w:pPr>
    </w:p>
    <w:p w:rsidR="00527C5C" w:rsidRPr="002D0F27" w:rsidRDefault="00C11F05" w:rsidP="00C11F05">
      <w:pPr>
        <w:rPr>
          <w:rFonts w:asciiTheme="majorEastAsia" w:eastAsiaTheme="majorEastAsia" w:hAnsiTheme="majorEastAsia"/>
          <w:sz w:val="24"/>
        </w:rPr>
      </w:pPr>
      <w:r w:rsidRPr="00DC7EB5">
        <w:rPr>
          <w:rFonts w:asciiTheme="majorEastAsia" w:eastAsiaTheme="majorEastAsia" w:hAnsiTheme="majorEastAsia" w:hint="eastAsia"/>
          <w:sz w:val="24"/>
        </w:rPr>
        <w:t>卒業年次</w:t>
      </w:r>
      <w:r w:rsidRPr="002D0F27">
        <w:rPr>
          <w:rFonts w:asciiTheme="majorEastAsia" w:eastAsiaTheme="majorEastAsia" w:hAnsiTheme="majorEastAsia" w:hint="eastAsia"/>
          <w:sz w:val="24"/>
        </w:rPr>
        <w:t xml:space="preserve">　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 xml:space="preserve">昭和・平成　　</w:t>
      </w:r>
      <w:r w:rsidR="002D0F2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2D0F27">
        <w:rPr>
          <w:rFonts w:asciiTheme="majorEastAsia" w:eastAsiaTheme="majorEastAsia" w:hAnsiTheme="majorEastAsia" w:hint="eastAsia"/>
          <w:sz w:val="24"/>
          <w:u w:val="single"/>
        </w:rPr>
        <w:t>年卒</w:t>
      </w:r>
      <w:r w:rsidR="008F7887" w:rsidRPr="002D0F2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bookmarkStart w:id="0" w:name="_GoBack"/>
      <w:bookmarkEnd w:id="0"/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2D0F27" w:rsidRDefault="002D0F27" w:rsidP="00C11F05">
      <w:pPr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6A059B" w:rsidRPr="008F7887" w:rsidRDefault="006A059B" w:rsidP="00C11F05">
      <w:pPr>
        <w:rPr>
          <w:rFonts w:asciiTheme="majorEastAsia" w:eastAsiaTheme="majorEastAsia" w:hAnsiTheme="majorEastAsia"/>
          <w:sz w:val="18"/>
          <w:szCs w:val="18"/>
          <w:lang w:eastAsia="zh-TW"/>
        </w:rPr>
      </w:pPr>
    </w:p>
    <w:sectPr w:rsidR="006A059B" w:rsidRPr="008F7887" w:rsidSect="003D4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27" w:rsidRDefault="002D0F27" w:rsidP="00DE17A5">
      <w:r>
        <w:separator/>
      </w:r>
    </w:p>
  </w:endnote>
  <w:endnote w:type="continuationSeparator" w:id="0">
    <w:p w:rsidR="002D0F27" w:rsidRDefault="002D0F27" w:rsidP="00DE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Default="002D0F2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Default="002D0F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Default="002D0F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27" w:rsidRDefault="002D0F27" w:rsidP="00DE17A5">
      <w:r>
        <w:separator/>
      </w:r>
    </w:p>
  </w:footnote>
  <w:footnote w:type="continuationSeparator" w:id="0">
    <w:p w:rsidR="002D0F27" w:rsidRDefault="002D0F27" w:rsidP="00DE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Default="002D0F2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Default="002D0F2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27" w:rsidRPr="00883780" w:rsidRDefault="002D0F27" w:rsidP="00883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5C10"/>
    <w:multiLevelType w:val="hybridMultilevel"/>
    <w:tmpl w:val="C456B73A"/>
    <w:lvl w:ilvl="0" w:tplc="39E46016"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1C9962E2"/>
    <w:multiLevelType w:val="hybridMultilevel"/>
    <w:tmpl w:val="1BC84AFA"/>
    <w:lvl w:ilvl="0" w:tplc="7A6AC9F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773DB"/>
    <w:multiLevelType w:val="hybridMultilevel"/>
    <w:tmpl w:val="D14867F6"/>
    <w:lvl w:ilvl="0" w:tplc="62667324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D5BF3"/>
    <w:multiLevelType w:val="hybridMultilevel"/>
    <w:tmpl w:val="9468BDE8"/>
    <w:lvl w:ilvl="0" w:tplc="01C2C888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3E4C2C99"/>
    <w:multiLevelType w:val="hybridMultilevel"/>
    <w:tmpl w:val="CE24C8B6"/>
    <w:lvl w:ilvl="0" w:tplc="482ADD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BC2AB5"/>
    <w:multiLevelType w:val="hybridMultilevel"/>
    <w:tmpl w:val="3754EA46"/>
    <w:lvl w:ilvl="0" w:tplc="3114230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30"/>
    <w:rsid w:val="00000169"/>
    <w:rsid w:val="000065F8"/>
    <w:rsid w:val="00013653"/>
    <w:rsid w:val="00026958"/>
    <w:rsid w:val="0003737F"/>
    <w:rsid w:val="00043B9C"/>
    <w:rsid w:val="00051E58"/>
    <w:rsid w:val="00054034"/>
    <w:rsid w:val="0005700B"/>
    <w:rsid w:val="0005700E"/>
    <w:rsid w:val="00062F59"/>
    <w:rsid w:val="000737B8"/>
    <w:rsid w:val="000752AA"/>
    <w:rsid w:val="000A2C03"/>
    <w:rsid w:val="000A57C0"/>
    <w:rsid w:val="000D2205"/>
    <w:rsid w:val="000D7759"/>
    <w:rsid w:val="000E1D35"/>
    <w:rsid w:val="000E300A"/>
    <w:rsid w:val="000F4F86"/>
    <w:rsid w:val="00104A51"/>
    <w:rsid w:val="00107B35"/>
    <w:rsid w:val="001123F1"/>
    <w:rsid w:val="0014160F"/>
    <w:rsid w:val="0014545D"/>
    <w:rsid w:val="00151740"/>
    <w:rsid w:val="00157408"/>
    <w:rsid w:val="001661F3"/>
    <w:rsid w:val="001679F0"/>
    <w:rsid w:val="00170B6A"/>
    <w:rsid w:val="00172D31"/>
    <w:rsid w:val="00174F57"/>
    <w:rsid w:val="00183E54"/>
    <w:rsid w:val="001A1630"/>
    <w:rsid w:val="001C497F"/>
    <w:rsid w:val="001C4DCB"/>
    <w:rsid w:val="001D255A"/>
    <w:rsid w:val="001E7A5F"/>
    <w:rsid w:val="001F0C17"/>
    <w:rsid w:val="001F65DE"/>
    <w:rsid w:val="00211EA9"/>
    <w:rsid w:val="00221ECC"/>
    <w:rsid w:val="00223719"/>
    <w:rsid w:val="00235FC4"/>
    <w:rsid w:val="00244FB3"/>
    <w:rsid w:val="0025049C"/>
    <w:rsid w:val="00256698"/>
    <w:rsid w:val="00263453"/>
    <w:rsid w:val="00264563"/>
    <w:rsid w:val="00285086"/>
    <w:rsid w:val="002864FC"/>
    <w:rsid w:val="002B28AD"/>
    <w:rsid w:val="002B6CFC"/>
    <w:rsid w:val="002D0F27"/>
    <w:rsid w:val="002E6222"/>
    <w:rsid w:val="002F5637"/>
    <w:rsid w:val="00301BD4"/>
    <w:rsid w:val="00303BB2"/>
    <w:rsid w:val="003063D4"/>
    <w:rsid w:val="00320FB5"/>
    <w:rsid w:val="00346BD9"/>
    <w:rsid w:val="00361CC8"/>
    <w:rsid w:val="00367AA1"/>
    <w:rsid w:val="00372357"/>
    <w:rsid w:val="00375E43"/>
    <w:rsid w:val="003856D6"/>
    <w:rsid w:val="003911E0"/>
    <w:rsid w:val="00392C07"/>
    <w:rsid w:val="00395D0B"/>
    <w:rsid w:val="003A30A9"/>
    <w:rsid w:val="003A350E"/>
    <w:rsid w:val="003B36D7"/>
    <w:rsid w:val="003C23FB"/>
    <w:rsid w:val="003D4DB2"/>
    <w:rsid w:val="003E1DFE"/>
    <w:rsid w:val="003E76D4"/>
    <w:rsid w:val="003F42F6"/>
    <w:rsid w:val="004409EF"/>
    <w:rsid w:val="00464AC0"/>
    <w:rsid w:val="00475D0E"/>
    <w:rsid w:val="00485A9B"/>
    <w:rsid w:val="00494DB2"/>
    <w:rsid w:val="004A5785"/>
    <w:rsid w:val="004A5A0B"/>
    <w:rsid w:val="004B647A"/>
    <w:rsid w:val="004C42DF"/>
    <w:rsid w:val="005049C9"/>
    <w:rsid w:val="005201C5"/>
    <w:rsid w:val="00523230"/>
    <w:rsid w:val="00526A49"/>
    <w:rsid w:val="00527C5C"/>
    <w:rsid w:val="00533C5D"/>
    <w:rsid w:val="00551B0C"/>
    <w:rsid w:val="00560BCD"/>
    <w:rsid w:val="0056652E"/>
    <w:rsid w:val="00576437"/>
    <w:rsid w:val="005A373B"/>
    <w:rsid w:val="005B73E9"/>
    <w:rsid w:val="005D0967"/>
    <w:rsid w:val="00601820"/>
    <w:rsid w:val="006116B3"/>
    <w:rsid w:val="00611D8C"/>
    <w:rsid w:val="00614C01"/>
    <w:rsid w:val="00625E11"/>
    <w:rsid w:val="006359D6"/>
    <w:rsid w:val="006369C9"/>
    <w:rsid w:val="00656E48"/>
    <w:rsid w:val="00660911"/>
    <w:rsid w:val="00676FAB"/>
    <w:rsid w:val="006A059B"/>
    <w:rsid w:val="006A5768"/>
    <w:rsid w:val="006C4204"/>
    <w:rsid w:val="006C5588"/>
    <w:rsid w:val="006D5BAA"/>
    <w:rsid w:val="006D63B5"/>
    <w:rsid w:val="0070243C"/>
    <w:rsid w:val="0071607E"/>
    <w:rsid w:val="0072329C"/>
    <w:rsid w:val="0074690D"/>
    <w:rsid w:val="0075741F"/>
    <w:rsid w:val="00771E06"/>
    <w:rsid w:val="007846E2"/>
    <w:rsid w:val="007A2728"/>
    <w:rsid w:val="007A7D8B"/>
    <w:rsid w:val="007E6A87"/>
    <w:rsid w:val="00803F57"/>
    <w:rsid w:val="008052E7"/>
    <w:rsid w:val="00805A77"/>
    <w:rsid w:val="008154BA"/>
    <w:rsid w:val="008227D0"/>
    <w:rsid w:val="00854B43"/>
    <w:rsid w:val="0085599C"/>
    <w:rsid w:val="00856CD7"/>
    <w:rsid w:val="00862732"/>
    <w:rsid w:val="00873A98"/>
    <w:rsid w:val="008764F0"/>
    <w:rsid w:val="00881A0C"/>
    <w:rsid w:val="00883780"/>
    <w:rsid w:val="008840F8"/>
    <w:rsid w:val="008A2E30"/>
    <w:rsid w:val="008C22A4"/>
    <w:rsid w:val="008F62B8"/>
    <w:rsid w:val="008F7887"/>
    <w:rsid w:val="009033BD"/>
    <w:rsid w:val="00910D3F"/>
    <w:rsid w:val="00920A12"/>
    <w:rsid w:val="00924489"/>
    <w:rsid w:val="009422C0"/>
    <w:rsid w:val="00947ADC"/>
    <w:rsid w:val="00962CE7"/>
    <w:rsid w:val="00962D08"/>
    <w:rsid w:val="00975A35"/>
    <w:rsid w:val="009953AB"/>
    <w:rsid w:val="0099610F"/>
    <w:rsid w:val="00997DCC"/>
    <w:rsid w:val="009A18B1"/>
    <w:rsid w:val="009B08A8"/>
    <w:rsid w:val="009D2676"/>
    <w:rsid w:val="009E0DED"/>
    <w:rsid w:val="009E4AC4"/>
    <w:rsid w:val="009F16BC"/>
    <w:rsid w:val="00A2380D"/>
    <w:rsid w:val="00A23E08"/>
    <w:rsid w:val="00A2449A"/>
    <w:rsid w:val="00A24BF9"/>
    <w:rsid w:val="00A25DEC"/>
    <w:rsid w:val="00A31BAD"/>
    <w:rsid w:val="00A3702E"/>
    <w:rsid w:val="00A43357"/>
    <w:rsid w:val="00A4653F"/>
    <w:rsid w:val="00A470C8"/>
    <w:rsid w:val="00A56A2C"/>
    <w:rsid w:val="00A62891"/>
    <w:rsid w:val="00A67854"/>
    <w:rsid w:val="00A76663"/>
    <w:rsid w:val="00A92B28"/>
    <w:rsid w:val="00A95DC2"/>
    <w:rsid w:val="00AA25B1"/>
    <w:rsid w:val="00AC5D6F"/>
    <w:rsid w:val="00AC6AB7"/>
    <w:rsid w:val="00AC6B3D"/>
    <w:rsid w:val="00AD04A4"/>
    <w:rsid w:val="00AE3303"/>
    <w:rsid w:val="00B03D61"/>
    <w:rsid w:val="00B13399"/>
    <w:rsid w:val="00B156A8"/>
    <w:rsid w:val="00B177E8"/>
    <w:rsid w:val="00B21613"/>
    <w:rsid w:val="00B33ACC"/>
    <w:rsid w:val="00B35940"/>
    <w:rsid w:val="00B4037B"/>
    <w:rsid w:val="00B4165A"/>
    <w:rsid w:val="00B72114"/>
    <w:rsid w:val="00B968BC"/>
    <w:rsid w:val="00BB0753"/>
    <w:rsid w:val="00BB5576"/>
    <w:rsid w:val="00BB73EE"/>
    <w:rsid w:val="00BC0448"/>
    <w:rsid w:val="00BC3513"/>
    <w:rsid w:val="00BE527A"/>
    <w:rsid w:val="00C11F05"/>
    <w:rsid w:val="00C20866"/>
    <w:rsid w:val="00C26819"/>
    <w:rsid w:val="00C51AF4"/>
    <w:rsid w:val="00C62F90"/>
    <w:rsid w:val="00C630E2"/>
    <w:rsid w:val="00C63425"/>
    <w:rsid w:val="00C6501D"/>
    <w:rsid w:val="00C75A29"/>
    <w:rsid w:val="00C80AD6"/>
    <w:rsid w:val="00C8734B"/>
    <w:rsid w:val="00CB0730"/>
    <w:rsid w:val="00CE4A46"/>
    <w:rsid w:val="00CE5572"/>
    <w:rsid w:val="00CF15E2"/>
    <w:rsid w:val="00CF7526"/>
    <w:rsid w:val="00D136AD"/>
    <w:rsid w:val="00D338BE"/>
    <w:rsid w:val="00D420F8"/>
    <w:rsid w:val="00D43601"/>
    <w:rsid w:val="00D52334"/>
    <w:rsid w:val="00D53B9E"/>
    <w:rsid w:val="00D602E5"/>
    <w:rsid w:val="00D640EA"/>
    <w:rsid w:val="00D95C46"/>
    <w:rsid w:val="00DA24A2"/>
    <w:rsid w:val="00DA4117"/>
    <w:rsid w:val="00DA438D"/>
    <w:rsid w:val="00DB65D2"/>
    <w:rsid w:val="00DC7EB5"/>
    <w:rsid w:val="00DE17A5"/>
    <w:rsid w:val="00DF78DF"/>
    <w:rsid w:val="00E0258F"/>
    <w:rsid w:val="00E2774D"/>
    <w:rsid w:val="00E47A2E"/>
    <w:rsid w:val="00E5494A"/>
    <w:rsid w:val="00E74A37"/>
    <w:rsid w:val="00E80240"/>
    <w:rsid w:val="00E8031B"/>
    <w:rsid w:val="00E84F5A"/>
    <w:rsid w:val="00E90A56"/>
    <w:rsid w:val="00EA25A4"/>
    <w:rsid w:val="00EB4709"/>
    <w:rsid w:val="00EC5CE8"/>
    <w:rsid w:val="00ED1383"/>
    <w:rsid w:val="00EE2AFA"/>
    <w:rsid w:val="00EF4A3A"/>
    <w:rsid w:val="00EF6193"/>
    <w:rsid w:val="00F0266C"/>
    <w:rsid w:val="00F0294B"/>
    <w:rsid w:val="00F257D2"/>
    <w:rsid w:val="00F32A2E"/>
    <w:rsid w:val="00F33052"/>
    <w:rsid w:val="00F350F1"/>
    <w:rsid w:val="00F3584D"/>
    <w:rsid w:val="00F61564"/>
    <w:rsid w:val="00F67074"/>
    <w:rsid w:val="00F7725A"/>
    <w:rsid w:val="00F8084F"/>
    <w:rsid w:val="00F84CA6"/>
    <w:rsid w:val="00F9021F"/>
    <w:rsid w:val="00FA34F6"/>
    <w:rsid w:val="00FA636C"/>
    <w:rsid w:val="00FC2111"/>
    <w:rsid w:val="00FC6391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1F5AF-90BE-417D-AC04-A657D057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Salutation"/>
    <w:basedOn w:val="a"/>
    <w:next w:val="a"/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Body Text"/>
    <w:basedOn w:val="a"/>
    <w:rPr>
      <w:sz w:val="24"/>
    </w:rPr>
  </w:style>
  <w:style w:type="paragraph" w:styleId="a7">
    <w:name w:val="Balloon Text"/>
    <w:basedOn w:val="a"/>
    <w:semiHidden/>
    <w:rsid w:val="0057643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1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E17A5"/>
    <w:rPr>
      <w:kern w:val="2"/>
      <w:sz w:val="21"/>
      <w:szCs w:val="24"/>
    </w:rPr>
  </w:style>
  <w:style w:type="paragraph" w:styleId="aa">
    <w:name w:val="footer"/>
    <w:basedOn w:val="a"/>
    <w:link w:val="ab"/>
    <w:rsid w:val="00DE17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E17A5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AA2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AA25B1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Note Heading"/>
    <w:basedOn w:val="a"/>
    <w:next w:val="a"/>
    <w:link w:val="ad"/>
    <w:rsid w:val="00614C01"/>
    <w:pPr>
      <w:jc w:val="center"/>
    </w:pPr>
    <w:rPr>
      <w:sz w:val="24"/>
    </w:rPr>
  </w:style>
  <w:style w:type="character" w:customStyle="1" w:styleId="ad">
    <w:name w:val="記 (文字)"/>
    <w:link w:val="ac"/>
    <w:rsid w:val="00614C01"/>
    <w:rPr>
      <w:kern w:val="2"/>
      <w:sz w:val="24"/>
      <w:szCs w:val="24"/>
    </w:rPr>
  </w:style>
  <w:style w:type="table" w:styleId="ae">
    <w:name w:val="Table Grid"/>
    <w:basedOn w:val="a1"/>
    <w:rsid w:val="00822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11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DEEF0-7D36-4050-9819-29E666F1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7CDD6803.dotm</Template>
  <TotalTime>0</TotalTime>
  <Pages>1</Pages>
  <Words>200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>佐賀大学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梁井　道則</dc:creator>
  <cp:keywords/>
  <cp:lastModifiedBy>梁井　道則</cp:lastModifiedBy>
  <cp:revision>2</cp:revision>
  <cp:lastPrinted>2018-08-10T05:43:00Z</cp:lastPrinted>
  <dcterms:created xsi:type="dcterms:W3CDTF">2018-08-30T07:03:00Z</dcterms:created>
  <dcterms:modified xsi:type="dcterms:W3CDTF">2018-08-30T07:03:00Z</dcterms:modified>
</cp:coreProperties>
</file>